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05C6A">
        <w:rPr>
          <w:rFonts w:ascii="Times New Roman" w:hAnsi="Times New Roman"/>
          <w:noProof/>
          <w:color w:val="000000"/>
          <w:sz w:val="28"/>
          <w:szCs w:val="28"/>
        </w:rPr>
        <w:t>01.05.2020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05C6A">
        <w:rPr>
          <w:rFonts w:ascii="Times New Roman" w:hAnsi="Times New Roman"/>
          <w:noProof/>
          <w:color w:val="000000"/>
          <w:sz w:val="28"/>
          <w:szCs w:val="28"/>
        </w:rPr>
        <w:t>31.05.2020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805C6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Pr="00887EF9" w:rsidRDefault="00805C6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6A" w:rsidRPr="00422808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6A" w:rsidRPr="001D263E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Pr="001D263E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Pr="00BB0760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Pr="00BB0760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6A" w:rsidRDefault="00805C6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6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05C6A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520E-DAD3-43BD-9BDD-0AF49747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2020-06-02T08:44:00Z</dcterms:created>
  <dcterms:modified xsi:type="dcterms:W3CDTF">2020-06-02T08:44:00Z</dcterms:modified>
</cp:coreProperties>
</file>